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2" w:rsidRDefault="002775C2" w:rsidP="002775C2">
      <w:pPr>
        <w:pStyle w:val="Ledtext"/>
        <w:rPr>
          <w:sz w:val="16"/>
          <w:szCs w:val="16"/>
        </w:rPr>
      </w:pPr>
    </w:p>
    <w:p w:rsidR="004C263B" w:rsidRDefault="004C263B" w:rsidP="002775C2">
      <w:pPr>
        <w:pStyle w:val="Ledtext"/>
        <w:rPr>
          <w:b/>
          <w:bCs/>
          <w:iCs/>
          <w:sz w:val="24"/>
          <w:szCs w:val="28"/>
        </w:rPr>
      </w:pPr>
    </w:p>
    <w:p w:rsidR="000A3F97" w:rsidRDefault="000A3F97" w:rsidP="000A3F97">
      <w:pPr>
        <w:pStyle w:val="Rubrik1"/>
        <w:tabs>
          <w:tab w:val="left" w:pos="776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432560" cy="431800"/>
            <wp:effectExtent l="0" t="0" r="0" b="6350"/>
            <wp:wrapTight wrapText="bothSides">
              <wp:wrapPolygon edited="0">
                <wp:start x="0" y="0"/>
                <wp:lineTo x="0" y="20012"/>
                <wp:lineTo x="19532" y="20965"/>
                <wp:lineTo x="21255" y="20965"/>
                <wp:lineTo x="21255" y="3812"/>
                <wp:lineTo x="1263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cernlogotyp_fa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E6E46" w:rsidRPr="00AF2754" w:rsidRDefault="00EE6E46" w:rsidP="000A3F97">
      <w:pPr>
        <w:pStyle w:val="Rubrik1"/>
        <w:tabs>
          <w:tab w:val="left" w:pos="7764"/>
        </w:tabs>
        <w:rPr>
          <w:sz w:val="28"/>
          <w:szCs w:val="28"/>
        </w:rPr>
      </w:pPr>
      <w:r>
        <w:rPr>
          <w:sz w:val="28"/>
          <w:szCs w:val="28"/>
        </w:rPr>
        <w:t>Intyg om projektarbete</w:t>
      </w:r>
    </w:p>
    <w:p w:rsidR="00EE6E46" w:rsidRDefault="00EE6E46" w:rsidP="00EE6E46"/>
    <w:p w:rsidR="00EE6E46" w:rsidRDefault="00EE6E46" w:rsidP="00EE6E46"/>
    <w:p w:rsidR="00EE6E46" w:rsidRPr="00EE6E46" w:rsidRDefault="00EE6E46" w:rsidP="00EE6E46">
      <w:pPr>
        <w:rPr>
          <w:rFonts w:ascii="Arial" w:hAnsi="Arial" w:cs="Arial"/>
          <w:szCs w:val="22"/>
        </w:rPr>
      </w:pPr>
      <w:r w:rsidRPr="00EE6E46">
        <w:rPr>
          <w:rFonts w:ascii="Arial" w:hAnsi="Arial" w:cs="Arial"/>
          <w:szCs w:val="22"/>
        </w:rPr>
        <w:t xml:space="preserve">Följande person/er anställda hos </w:t>
      </w:r>
      <w:r w:rsidRPr="00EE6E46">
        <w:rPr>
          <w:rFonts w:ascii="Arial" w:hAnsi="Arial"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  <w:bookmarkEnd w:id="0"/>
      <w:r w:rsidRPr="00EE6E46">
        <w:rPr>
          <w:rFonts w:ascii="Arial" w:hAnsi="Arial" w:cs="Arial"/>
          <w:szCs w:val="22"/>
        </w:rPr>
        <w:t xml:space="preserve"> kommer arbeta i projektet </w:t>
      </w:r>
      <w:r w:rsidRPr="00EE6E46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  <w:bookmarkEnd w:id="1"/>
      <w:r w:rsidRPr="00EE6E46">
        <w:rPr>
          <w:rFonts w:ascii="Arial" w:hAnsi="Arial" w:cs="Arial"/>
          <w:szCs w:val="22"/>
        </w:rPr>
        <w:t xml:space="preserve"> med </w:t>
      </w:r>
      <w:r w:rsidR="00F37E5F">
        <w:rPr>
          <w:rFonts w:ascii="Arial" w:hAnsi="Arial" w:cs="Arial"/>
          <w:szCs w:val="22"/>
        </w:rPr>
        <w:t>diarienummer</w:t>
      </w:r>
      <w:r w:rsidRPr="00EE6E46">
        <w:rPr>
          <w:rFonts w:ascii="Arial" w:hAnsi="Arial" w:cs="Arial"/>
          <w:szCs w:val="22"/>
        </w:rPr>
        <w:t xml:space="preserve"> </w:t>
      </w:r>
      <w:r w:rsidRPr="00EE6E46">
        <w:rPr>
          <w:rFonts w:ascii="Arial" w:hAnsi="Arial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  <w:bookmarkEnd w:id="2"/>
      <w:r w:rsidRPr="00EE6E46">
        <w:rPr>
          <w:rFonts w:ascii="Arial" w:hAnsi="Arial" w:cs="Arial"/>
          <w:szCs w:val="22"/>
        </w:rPr>
        <w:t>.</w:t>
      </w:r>
    </w:p>
    <w:p w:rsidR="00EE6E46" w:rsidRDefault="00EE6E46" w:rsidP="00EE6E46"/>
    <w:p w:rsidR="00EE6E46" w:rsidRDefault="00EE6E46" w:rsidP="00EE6E46">
      <w:bookmarkStart w:id="3" w:name="_GoBack"/>
      <w:bookmarkEnd w:id="3"/>
    </w:p>
    <w:p w:rsidR="00EE6E46" w:rsidRPr="00B14A9A" w:rsidRDefault="00EE6E46" w:rsidP="00EE6E46">
      <w:pPr>
        <w:rPr>
          <w:szCs w:val="22"/>
        </w:rPr>
      </w:pPr>
      <w:r w:rsidRPr="00B14A9A">
        <w:rPr>
          <w:szCs w:val="22"/>
        </w:rPr>
        <w:tab/>
      </w:r>
      <w:r w:rsidRPr="00B14A9A">
        <w:rPr>
          <w:szCs w:val="22"/>
        </w:rPr>
        <w:tab/>
      </w:r>
      <w:r w:rsidRPr="00B14A9A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52"/>
        <w:gridCol w:w="1559"/>
        <w:gridCol w:w="2127"/>
      </w:tblGrid>
      <w:tr w:rsidR="00EE6E46" w:rsidRPr="00AF2754" w:rsidTr="00EE6E46">
        <w:tc>
          <w:tcPr>
            <w:tcW w:w="4030" w:type="dxa"/>
            <w:tcBorders>
              <w:top w:val="nil"/>
              <w:left w:val="nil"/>
              <w:right w:val="nil"/>
            </w:tcBorders>
          </w:tcPr>
          <w:p w:rsidR="00EE6E46" w:rsidRPr="00EE6E46" w:rsidRDefault="00EE6E46" w:rsidP="00CE028D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Namn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EE6E46" w:rsidRPr="00EE6E46" w:rsidRDefault="00EE6E46" w:rsidP="00CE028D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Personnummer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E6E46" w:rsidRPr="00EE6E46" w:rsidRDefault="00EE6E46" w:rsidP="00CE028D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Omfattning*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E6E46" w:rsidRPr="00EE6E46" w:rsidRDefault="00EE6E46" w:rsidP="00CE028D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Period</w:t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4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E6E46" w:rsidRPr="00AF2754" w:rsidTr="00EE6E46">
        <w:tc>
          <w:tcPr>
            <w:tcW w:w="4030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19"/>
          </w:p>
        </w:tc>
        <w:tc>
          <w:tcPr>
            <w:tcW w:w="1852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</w:tc>
        <w:tc>
          <w:tcPr>
            <w:tcW w:w="2127" w:type="dxa"/>
          </w:tcPr>
          <w:p w:rsidR="00EE6E46" w:rsidRPr="00EE6E46" w:rsidRDefault="00EE6E46" w:rsidP="00CE028D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E6E46" w:rsidRPr="007B677B" w:rsidRDefault="00EE6E46" w:rsidP="00EE6E46">
      <w:pPr>
        <w:rPr>
          <w:rFonts w:ascii="Arial" w:hAnsi="Arial" w:cs="Arial"/>
          <w:sz w:val="20"/>
          <w:szCs w:val="20"/>
        </w:rPr>
      </w:pPr>
      <w:r w:rsidRPr="007B677B">
        <w:rPr>
          <w:rFonts w:ascii="Arial" w:hAnsi="Arial" w:cs="Arial"/>
          <w:sz w:val="20"/>
          <w:szCs w:val="20"/>
        </w:rPr>
        <w:t>* Omfattning anges i procentandel eller timmar</w:t>
      </w:r>
    </w:p>
    <w:p w:rsidR="00F37E5F" w:rsidRDefault="00F37E5F" w:rsidP="00EE6E46">
      <w:pPr>
        <w:rPr>
          <w:rFonts w:ascii="Arial" w:hAnsi="Arial" w:cs="Arial"/>
          <w:szCs w:val="22"/>
        </w:rPr>
      </w:pPr>
    </w:p>
    <w:p w:rsidR="00F37E5F" w:rsidRDefault="002E2DF7" w:rsidP="00EE6E4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Timanställda och anställda som arbetar </w:t>
      </w:r>
      <w:r w:rsidRPr="00EE6E46">
        <w:rPr>
          <w:rFonts w:ascii="Arial" w:hAnsi="Arial" w:cs="Arial"/>
          <w:szCs w:val="22"/>
        </w:rPr>
        <w:t>varierande del i projektet ska tid</w:t>
      </w:r>
      <w:r w:rsidR="008844B7">
        <w:rPr>
          <w:rFonts w:ascii="Arial" w:hAnsi="Arial" w:cs="Arial"/>
          <w:szCs w:val="22"/>
        </w:rPr>
        <w:t>s</w:t>
      </w:r>
      <w:r w:rsidRPr="00EE6E46">
        <w:rPr>
          <w:rFonts w:ascii="Arial" w:hAnsi="Arial" w:cs="Arial"/>
          <w:szCs w:val="22"/>
        </w:rPr>
        <w:t xml:space="preserve">redovisa </w:t>
      </w:r>
      <w:r w:rsidR="00F37E5F">
        <w:rPr>
          <w:rFonts w:ascii="Arial" w:hAnsi="Arial" w:cs="Arial"/>
          <w:szCs w:val="22"/>
        </w:rPr>
        <w:t>detta.</w:t>
      </w:r>
    </w:p>
    <w:p w:rsidR="00F37E5F" w:rsidRDefault="00F37E5F" w:rsidP="00F37E5F">
      <w:pPr>
        <w:rPr>
          <w:rFonts w:ascii="Arial" w:hAnsi="Arial" w:cs="Arial"/>
          <w:szCs w:val="22"/>
        </w:rPr>
      </w:pPr>
      <w:r w:rsidRPr="00EE6E46">
        <w:rPr>
          <w:rFonts w:ascii="Arial" w:hAnsi="Arial" w:cs="Arial"/>
          <w:szCs w:val="22"/>
        </w:rPr>
        <w:t xml:space="preserve">Personal som arbetar heltid eller en fast </w:t>
      </w:r>
      <w:r>
        <w:rPr>
          <w:rFonts w:ascii="Arial" w:hAnsi="Arial" w:cs="Arial"/>
          <w:szCs w:val="22"/>
        </w:rPr>
        <w:t>an</w:t>
      </w:r>
      <w:r w:rsidRPr="00EE6E46">
        <w:rPr>
          <w:rFonts w:ascii="Arial" w:hAnsi="Arial" w:cs="Arial"/>
          <w:szCs w:val="22"/>
        </w:rPr>
        <w:t>del i projektet behöver inte tid</w:t>
      </w:r>
      <w:r w:rsidR="008844B7">
        <w:rPr>
          <w:rFonts w:ascii="Arial" w:hAnsi="Arial" w:cs="Arial"/>
          <w:szCs w:val="22"/>
        </w:rPr>
        <w:t>s</w:t>
      </w:r>
      <w:r w:rsidRPr="00EE6E46">
        <w:rPr>
          <w:rFonts w:ascii="Arial" w:hAnsi="Arial" w:cs="Arial"/>
          <w:szCs w:val="22"/>
        </w:rPr>
        <w:t>redovisa</w:t>
      </w:r>
      <w:r>
        <w:rPr>
          <w:rFonts w:ascii="Arial" w:hAnsi="Arial" w:cs="Arial"/>
          <w:szCs w:val="22"/>
        </w:rPr>
        <w:t>.</w:t>
      </w:r>
    </w:p>
    <w:p w:rsidR="00EE6E46" w:rsidRPr="00AF2754" w:rsidRDefault="00EE6E46" w:rsidP="00EE6E46">
      <w:pPr>
        <w:rPr>
          <w:rFonts w:ascii="Sabon" w:hAnsi="Sabon"/>
          <w:szCs w:val="22"/>
        </w:rPr>
      </w:pPr>
    </w:p>
    <w:p w:rsidR="00EE6E46" w:rsidRDefault="00EE6E46" w:rsidP="00EE6E46">
      <w:pPr>
        <w:rPr>
          <w:rFonts w:ascii="Sabon" w:hAnsi="Sabon"/>
          <w:szCs w:val="22"/>
        </w:rPr>
      </w:pPr>
    </w:p>
    <w:p w:rsidR="00F37E5F" w:rsidRDefault="00F37E5F" w:rsidP="00EE6E46">
      <w:pPr>
        <w:rPr>
          <w:rFonts w:ascii="Sabon" w:hAnsi="Sabon"/>
          <w:szCs w:val="22"/>
        </w:rPr>
      </w:pPr>
    </w:p>
    <w:p w:rsidR="00F37E5F" w:rsidRDefault="00F37E5F" w:rsidP="00EE6E46">
      <w:pPr>
        <w:rPr>
          <w:rFonts w:ascii="Sabon" w:hAnsi="Sabon"/>
          <w:szCs w:val="22"/>
        </w:rPr>
      </w:pPr>
    </w:p>
    <w:p w:rsidR="00F37E5F" w:rsidRDefault="00F37E5F" w:rsidP="00EE6E46">
      <w:pPr>
        <w:rPr>
          <w:rFonts w:ascii="Sabon" w:hAnsi="Sabon"/>
          <w:szCs w:val="22"/>
        </w:rPr>
      </w:pPr>
    </w:p>
    <w:p w:rsidR="00F37E5F" w:rsidRDefault="00F37E5F" w:rsidP="00EE6E46">
      <w:pPr>
        <w:rPr>
          <w:rFonts w:ascii="Sabon" w:hAnsi="Sabon"/>
          <w:szCs w:val="22"/>
        </w:rPr>
      </w:pPr>
    </w:p>
    <w:p w:rsidR="00F37E5F" w:rsidRDefault="00F37E5F" w:rsidP="00EE6E46">
      <w:pPr>
        <w:rPr>
          <w:rFonts w:ascii="Sabon" w:hAnsi="Sabon"/>
          <w:szCs w:val="22"/>
        </w:rPr>
      </w:pPr>
    </w:p>
    <w:p w:rsidR="00F37E5F" w:rsidRPr="00AF2754" w:rsidRDefault="00F37E5F" w:rsidP="00EE6E46">
      <w:pPr>
        <w:rPr>
          <w:rFonts w:ascii="Sabon" w:hAnsi="Sabon"/>
          <w:szCs w:val="22"/>
        </w:rPr>
      </w:pPr>
    </w:p>
    <w:p w:rsidR="00EE6E46" w:rsidRPr="00AF2754" w:rsidRDefault="00EE6E46" w:rsidP="00EE6E46">
      <w:pPr>
        <w:rPr>
          <w:rFonts w:ascii="Sabon" w:hAnsi="Sabon"/>
          <w:szCs w:val="22"/>
        </w:rPr>
      </w:pPr>
    </w:p>
    <w:p w:rsidR="00EE6E46" w:rsidRPr="00B14A9A" w:rsidRDefault="000A3F97" w:rsidP="00EE6E46">
      <w:pPr>
        <w:rPr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rPr>
          <w:rFonts w:ascii="Arial" w:hAnsi="Arial" w:cs="Arial"/>
          <w:szCs w:val="22"/>
        </w:rPr>
        <w:instrText xml:space="preserve"> FORMTEXT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noProof/>
          <w:szCs w:val="22"/>
        </w:rPr>
        <w:t> </w:t>
      </w:r>
      <w:r>
        <w:rPr>
          <w:rFonts w:ascii="Arial" w:hAnsi="Arial" w:cs="Arial"/>
          <w:szCs w:val="22"/>
        </w:rPr>
        <w:fldChar w:fldCharType="end"/>
      </w:r>
      <w:bookmarkEnd w:id="21"/>
      <w:r w:rsidR="00EE6E46">
        <w:rPr>
          <w:szCs w:val="22"/>
        </w:rPr>
        <w:tab/>
      </w:r>
      <w:r w:rsidR="00EE6E46" w:rsidRPr="00B14A9A">
        <w:rPr>
          <w:szCs w:val="22"/>
        </w:rPr>
        <w:tab/>
      </w:r>
      <w:r w:rsidR="00EE6E46" w:rsidRPr="00EE6E46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="00EE6E46" w:rsidRPr="00EE6E46">
        <w:rPr>
          <w:rFonts w:ascii="Arial" w:hAnsi="Arial" w:cs="Arial"/>
          <w:szCs w:val="22"/>
        </w:rPr>
        <w:instrText xml:space="preserve"> FORMTEXT </w:instrText>
      </w:r>
      <w:r w:rsidR="00EE6E46" w:rsidRPr="00EE6E46">
        <w:rPr>
          <w:rFonts w:ascii="Arial" w:hAnsi="Arial" w:cs="Arial"/>
          <w:szCs w:val="22"/>
        </w:rPr>
      </w:r>
      <w:r w:rsidR="00EE6E46" w:rsidRPr="00EE6E46">
        <w:rPr>
          <w:rFonts w:ascii="Arial" w:hAnsi="Arial" w:cs="Arial"/>
          <w:szCs w:val="22"/>
        </w:rPr>
        <w:fldChar w:fldCharType="separate"/>
      </w:r>
      <w:r w:rsidR="00EE6E46" w:rsidRPr="00EE6E46">
        <w:rPr>
          <w:rFonts w:ascii="Arial" w:hAnsi="Arial" w:cs="Arial"/>
          <w:szCs w:val="22"/>
        </w:rPr>
        <w:t> </w:t>
      </w:r>
      <w:r w:rsidR="00EE6E46" w:rsidRPr="00EE6E46">
        <w:rPr>
          <w:rFonts w:ascii="Arial" w:hAnsi="Arial" w:cs="Arial"/>
          <w:szCs w:val="22"/>
        </w:rPr>
        <w:t> </w:t>
      </w:r>
      <w:r w:rsidR="00EE6E46" w:rsidRPr="00EE6E46">
        <w:rPr>
          <w:rFonts w:ascii="Arial" w:hAnsi="Arial" w:cs="Arial"/>
          <w:szCs w:val="22"/>
        </w:rPr>
        <w:t> </w:t>
      </w:r>
      <w:r w:rsidR="00EE6E46" w:rsidRPr="00EE6E46">
        <w:rPr>
          <w:rFonts w:ascii="Arial" w:hAnsi="Arial" w:cs="Arial"/>
          <w:szCs w:val="22"/>
        </w:rPr>
        <w:t> </w:t>
      </w:r>
      <w:r w:rsidR="00EE6E46" w:rsidRPr="00EE6E46">
        <w:rPr>
          <w:rFonts w:ascii="Arial" w:hAnsi="Arial" w:cs="Arial"/>
          <w:szCs w:val="22"/>
        </w:rPr>
        <w:t> </w:t>
      </w:r>
      <w:r w:rsidR="00EE6E46" w:rsidRPr="00EE6E46">
        <w:rPr>
          <w:rFonts w:ascii="Arial" w:hAnsi="Arial" w:cs="Arial"/>
          <w:szCs w:val="22"/>
        </w:rPr>
        <w:fldChar w:fldCharType="end"/>
      </w:r>
      <w:bookmarkEnd w:id="22"/>
    </w:p>
    <w:p w:rsidR="00EE6E46" w:rsidRPr="00EE6E46" w:rsidRDefault="00EE6E46" w:rsidP="00EE6E46">
      <w:pPr>
        <w:rPr>
          <w:rFonts w:ascii="Arial" w:hAnsi="Arial" w:cs="Arial"/>
          <w:szCs w:val="22"/>
        </w:rPr>
      </w:pPr>
      <w:r w:rsidRPr="00EE6E46">
        <w:rPr>
          <w:rFonts w:ascii="Arial" w:hAnsi="Arial" w:cs="Arial"/>
          <w:szCs w:val="22"/>
        </w:rPr>
        <w:t>Ort</w:t>
      </w:r>
      <w:r w:rsidRPr="00EE6E46">
        <w:rPr>
          <w:rFonts w:ascii="Arial" w:hAnsi="Arial" w:cs="Arial"/>
          <w:szCs w:val="22"/>
        </w:rPr>
        <w:tab/>
      </w:r>
      <w:r w:rsidRPr="00EE6E46">
        <w:rPr>
          <w:rFonts w:ascii="Arial" w:hAnsi="Arial" w:cs="Arial"/>
          <w:szCs w:val="22"/>
        </w:rPr>
        <w:tab/>
        <w:t>Datum</w:t>
      </w:r>
    </w:p>
    <w:p w:rsidR="00EE6E46" w:rsidRPr="00AF2754" w:rsidRDefault="00EE6E46" w:rsidP="00EE6E46">
      <w:pPr>
        <w:rPr>
          <w:rFonts w:ascii="Sabon" w:hAnsi="Sabon"/>
          <w:szCs w:val="22"/>
        </w:rPr>
      </w:pPr>
    </w:p>
    <w:p w:rsidR="00EE6E46" w:rsidRDefault="00EE6E46" w:rsidP="00EE6E46"/>
    <w:p w:rsidR="00EE6E46" w:rsidRDefault="00EE6E46" w:rsidP="00EE6E46"/>
    <w:p w:rsidR="00EE6E46" w:rsidRPr="00B14A9A" w:rsidRDefault="00EE6E46" w:rsidP="00EE6E46"/>
    <w:p w:rsidR="00EE6E46" w:rsidRPr="00EE6E46" w:rsidRDefault="00EE6E46" w:rsidP="00EE6E46">
      <w:pPr>
        <w:rPr>
          <w:rFonts w:ascii="Arial" w:hAnsi="Arial" w:cs="Arial"/>
        </w:rPr>
      </w:pPr>
      <w:r w:rsidRPr="00EE6E46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EE6E46">
        <w:rPr>
          <w:rFonts w:ascii="Arial" w:hAnsi="Arial" w:cs="Arial"/>
        </w:rPr>
        <w:instrText xml:space="preserve"> FORMTEXT </w:instrText>
      </w:r>
      <w:r w:rsidRPr="00EE6E46">
        <w:rPr>
          <w:rFonts w:ascii="Arial" w:hAnsi="Arial" w:cs="Arial"/>
        </w:rPr>
      </w:r>
      <w:r w:rsidRPr="00EE6E46">
        <w:rPr>
          <w:rFonts w:ascii="Arial" w:hAnsi="Arial" w:cs="Arial"/>
        </w:rPr>
        <w:fldChar w:fldCharType="separate"/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</w:rPr>
        <w:fldChar w:fldCharType="end"/>
      </w:r>
      <w:bookmarkEnd w:id="23"/>
    </w:p>
    <w:p w:rsidR="00EE6E46" w:rsidRPr="00EE6E46" w:rsidRDefault="00EE6E46" w:rsidP="00EE6E46">
      <w:pPr>
        <w:rPr>
          <w:rFonts w:ascii="Arial" w:hAnsi="Arial" w:cs="Arial"/>
          <w:szCs w:val="22"/>
        </w:rPr>
      </w:pPr>
      <w:r w:rsidRPr="00EE6E46">
        <w:rPr>
          <w:rFonts w:ascii="Arial" w:hAnsi="Arial" w:cs="Arial"/>
          <w:szCs w:val="22"/>
        </w:rPr>
        <w:t>Underskrift och namnförtydligande av person med rätt att företräda sökande</w:t>
      </w:r>
    </w:p>
    <w:p w:rsidR="00EE6E46" w:rsidRDefault="00EE6E46" w:rsidP="00EE6E46"/>
    <w:p w:rsidR="004C263B" w:rsidRPr="00D65094" w:rsidRDefault="004C263B" w:rsidP="008A70A3">
      <w:pPr>
        <w:pStyle w:val="Ledtext"/>
        <w:rPr>
          <w:sz w:val="16"/>
          <w:szCs w:val="16"/>
        </w:rPr>
      </w:pPr>
    </w:p>
    <w:sectPr w:rsidR="004C263B" w:rsidRPr="00D65094" w:rsidSect="0073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59" w:right="851" w:bottom="68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78" w:rsidRDefault="00A97E78">
      <w:r>
        <w:separator/>
      </w:r>
    </w:p>
  </w:endnote>
  <w:endnote w:type="continuationSeparator" w:id="0">
    <w:p w:rsidR="00A97E78" w:rsidRDefault="00A9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46" w:rsidRDefault="00EF45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D8" w:rsidRDefault="00687BD8" w:rsidP="005A243B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5F" w:rsidRPr="00F37E5F" w:rsidRDefault="00F37E5F" w:rsidP="00F37E5F">
    <w:pPr>
      <w:rPr>
        <w:rFonts w:ascii="Arial" w:hAnsi="Arial" w:cs="Arial"/>
        <w:i/>
        <w:sz w:val="16"/>
        <w:szCs w:val="16"/>
      </w:rPr>
    </w:pPr>
    <w:r w:rsidRPr="00F37E5F">
      <w:rPr>
        <w:rFonts w:ascii="Arial" w:hAnsi="Arial" w:cs="Arial"/>
        <w:i/>
        <w:sz w:val="16"/>
        <w:szCs w:val="16"/>
      </w:rPr>
      <w:t>2015-09-21</w:t>
    </w:r>
  </w:p>
  <w:p w:rsidR="00874C72" w:rsidRDefault="00874C72" w:rsidP="00874C72">
    <w:pPr>
      <w:pStyle w:val="Sidfot"/>
      <w:tabs>
        <w:tab w:val="clear" w:pos="4536"/>
        <w:tab w:val="clear" w:pos="9072"/>
        <w:tab w:val="left" w:pos="88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78" w:rsidRDefault="00A97E78">
      <w:r>
        <w:separator/>
      </w:r>
    </w:p>
  </w:footnote>
  <w:footnote w:type="continuationSeparator" w:id="0">
    <w:p w:rsidR="00A97E78" w:rsidRDefault="00A9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46" w:rsidRDefault="00EF45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D" w:rsidRDefault="00CB7EFD" w:rsidP="00CB7EFD">
    <w:pPr>
      <w:pStyle w:val="Sidhuvud"/>
      <w:tabs>
        <w:tab w:val="clear" w:pos="4536"/>
        <w:tab w:val="clear" w:pos="9072"/>
        <w:tab w:val="right" w:pos="9781"/>
      </w:tabs>
    </w:pPr>
    <w:r>
      <w:tab/>
    </w:r>
  </w:p>
  <w:p w:rsidR="00687BD8" w:rsidRPr="00F4007F" w:rsidRDefault="00687BD8" w:rsidP="007463F5">
    <w:pPr>
      <w:pStyle w:val="Sidhuvud"/>
      <w:tabs>
        <w:tab w:val="clear" w:pos="9072"/>
        <w:tab w:val="right" w:pos="10546"/>
      </w:tabs>
    </w:pP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2" w:rsidRPr="00874C72" w:rsidRDefault="00F37E5F" w:rsidP="00F37E5F">
    <w:pPr>
      <w:pStyle w:val="Sidhuvud"/>
      <w:tabs>
        <w:tab w:val="clear" w:pos="9072"/>
      </w:tabs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12A8CF8" wp14:editId="186ECAF5">
          <wp:extent cx="1890349" cy="571500"/>
          <wp:effectExtent l="0" t="0" r="0" b="0"/>
          <wp:docPr id="1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432" cy="57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8F010" wp14:editId="37FE7951">
              <wp:simplePos x="0" y="0"/>
              <wp:positionH relativeFrom="column">
                <wp:posOffset>5060316</wp:posOffset>
              </wp:positionH>
              <wp:positionV relativeFrom="paragraph">
                <wp:posOffset>416560</wp:posOffset>
              </wp:positionV>
              <wp:extent cx="1587500" cy="26924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39E" w:rsidRPr="00F312EE" w:rsidRDefault="003013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8F01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98.45pt;margin-top:32.8pt;width:12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" stroked="f">
              <v:textbox>
                <w:txbxContent>
                  <w:p w:rsidR="0030139E" w:rsidRPr="00F312EE" w:rsidRDefault="003013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527A6"/>
    <w:multiLevelType w:val="hybridMultilevel"/>
    <w:tmpl w:val="94701300"/>
    <w:lvl w:ilvl="0" w:tplc="36A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09C3"/>
    <w:multiLevelType w:val="hybridMultilevel"/>
    <w:tmpl w:val="5142A02C"/>
    <w:lvl w:ilvl="0" w:tplc="693CC3B4">
      <w:start w:val="1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F"/>
    <w:rsid w:val="00003D76"/>
    <w:rsid w:val="00017585"/>
    <w:rsid w:val="00021763"/>
    <w:rsid w:val="00034B5B"/>
    <w:rsid w:val="00040498"/>
    <w:rsid w:val="00047541"/>
    <w:rsid w:val="00055BFA"/>
    <w:rsid w:val="00057536"/>
    <w:rsid w:val="0006720B"/>
    <w:rsid w:val="00087FD1"/>
    <w:rsid w:val="0009296C"/>
    <w:rsid w:val="000A0B3D"/>
    <w:rsid w:val="000A3F97"/>
    <w:rsid w:val="000A4140"/>
    <w:rsid w:val="000B72B3"/>
    <w:rsid w:val="000C05EB"/>
    <w:rsid w:val="000C1617"/>
    <w:rsid w:val="00106236"/>
    <w:rsid w:val="00110CBA"/>
    <w:rsid w:val="00136A52"/>
    <w:rsid w:val="00136AF3"/>
    <w:rsid w:val="00140091"/>
    <w:rsid w:val="0015555F"/>
    <w:rsid w:val="00171DB9"/>
    <w:rsid w:val="00175D35"/>
    <w:rsid w:val="00180B6A"/>
    <w:rsid w:val="001A7699"/>
    <w:rsid w:val="001E021E"/>
    <w:rsid w:val="001E434D"/>
    <w:rsid w:val="001E7819"/>
    <w:rsid w:val="001F6E11"/>
    <w:rsid w:val="001F74B9"/>
    <w:rsid w:val="00205F24"/>
    <w:rsid w:val="002103A1"/>
    <w:rsid w:val="00210FF5"/>
    <w:rsid w:val="0021254B"/>
    <w:rsid w:val="0022187B"/>
    <w:rsid w:val="0022308E"/>
    <w:rsid w:val="00243028"/>
    <w:rsid w:val="0024580A"/>
    <w:rsid w:val="002459CF"/>
    <w:rsid w:val="002749BA"/>
    <w:rsid w:val="002749E9"/>
    <w:rsid w:val="002775C2"/>
    <w:rsid w:val="0029674B"/>
    <w:rsid w:val="002A1EDD"/>
    <w:rsid w:val="002C4B1D"/>
    <w:rsid w:val="002C6BD8"/>
    <w:rsid w:val="002C7191"/>
    <w:rsid w:val="002E2DF7"/>
    <w:rsid w:val="002E38C6"/>
    <w:rsid w:val="002F63EB"/>
    <w:rsid w:val="0030139E"/>
    <w:rsid w:val="00301A95"/>
    <w:rsid w:val="00310E10"/>
    <w:rsid w:val="0033676C"/>
    <w:rsid w:val="00347075"/>
    <w:rsid w:val="003520D2"/>
    <w:rsid w:val="0035648A"/>
    <w:rsid w:val="00365155"/>
    <w:rsid w:val="00366396"/>
    <w:rsid w:val="00367AC6"/>
    <w:rsid w:val="00395CE2"/>
    <w:rsid w:val="003B2A8D"/>
    <w:rsid w:val="003C2581"/>
    <w:rsid w:val="003C5B82"/>
    <w:rsid w:val="003D17DB"/>
    <w:rsid w:val="003F5980"/>
    <w:rsid w:val="004042D2"/>
    <w:rsid w:val="0041104B"/>
    <w:rsid w:val="00411BF4"/>
    <w:rsid w:val="00427750"/>
    <w:rsid w:val="00443058"/>
    <w:rsid w:val="00446AEA"/>
    <w:rsid w:val="00447C6F"/>
    <w:rsid w:val="00455C0C"/>
    <w:rsid w:val="004764EB"/>
    <w:rsid w:val="00494D54"/>
    <w:rsid w:val="004A20DA"/>
    <w:rsid w:val="004B1EE7"/>
    <w:rsid w:val="004B3DF9"/>
    <w:rsid w:val="004C1244"/>
    <w:rsid w:val="004C263B"/>
    <w:rsid w:val="004C3B4D"/>
    <w:rsid w:val="004D40EC"/>
    <w:rsid w:val="004D685C"/>
    <w:rsid w:val="004D7B66"/>
    <w:rsid w:val="00501536"/>
    <w:rsid w:val="00503277"/>
    <w:rsid w:val="00510843"/>
    <w:rsid w:val="00526747"/>
    <w:rsid w:val="00527BF1"/>
    <w:rsid w:val="00535F91"/>
    <w:rsid w:val="00545B37"/>
    <w:rsid w:val="0056208B"/>
    <w:rsid w:val="0057355C"/>
    <w:rsid w:val="00574663"/>
    <w:rsid w:val="005750A3"/>
    <w:rsid w:val="00575560"/>
    <w:rsid w:val="005777BD"/>
    <w:rsid w:val="00580042"/>
    <w:rsid w:val="00585E8C"/>
    <w:rsid w:val="005A0336"/>
    <w:rsid w:val="005A243B"/>
    <w:rsid w:val="005B1FDA"/>
    <w:rsid w:val="005E0D71"/>
    <w:rsid w:val="005F4D2A"/>
    <w:rsid w:val="005F7B5E"/>
    <w:rsid w:val="005F7EBA"/>
    <w:rsid w:val="00620F3D"/>
    <w:rsid w:val="0063055E"/>
    <w:rsid w:val="00630741"/>
    <w:rsid w:val="00631BBC"/>
    <w:rsid w:val="00687BD8"/>
    <w:rsid w:val="006B3C11"/>
    <w:rsid w:val="006B442D"/>
    <w:rsid w:val="006B4579"/>
    <w:rsid w:val="006B7041"/>
    <w:rsid w:val="006E66C2"/>
    <w:rsid w:val="006F371F"/>
    <w:rsid w:val="006F6D96"/>
    <w:rsid w:val="00701ABD"/>
    <w:rsid w:val="00707F93"/>
    <w:rsid w:val="00716F27"/>
    <w:rsid w:val="00730592"/>
    <w:rsid w:val="007355F6"/>
    <w:rsid w:val="007463F5"/>
    <w:rsid w:val="007470EE"/>
    <w:rsid w:val="00753AB1"/>
    <w:rsid w:val="00780342"/>
    <w:rsid w:val="00783689"/>
    <w:rsid w:val="007A4EA6"/>
    <w:rsid w:val="007B677B"/>
    <w:rsid w:val="007C1F43"/>
    <w:rsid w:val="007C587C"/>
    <w:rsid w:val="007C77FF"/>
    <w:rsid w:val="00801B00"/>
    <w:rsid w:val="00812FF1"/>
    <w:rsid w:val="00820AF6"/>
    <w:rsid w:val="00822D2C"/>
    <w:rsid w:val="00832621"/>
    <w:rsid w:val="00840306"/>
    <w:rsid w:val="00841F5E"/>
    <w:rsid w:val="0087050D"/>
    <w:rsid w:val="00874784"/>
    <w:rsid w:val="00874C72"/>
    <w:rsid w:val="00881A07"/>
    <w:rsid w:val="008844B7"/>
    <w:rsid w:val="008A70A3"/>
    <w:rsid w:val="008C6C24"/>
    <w:rsid w:val="008D0C7F"/>
    <w:rsid w:val="008E62C6"/>
    <w:rsid w:val="008F449D"/>
    <w:rsid w:val="00904D1B"/>
    <w:rsid w:val="0092069A"/>
    <w:rsid w:val="00930B99"/>
    <w:rsid w:val="00944455"/>
    <w:rsid w:val="0095463C"/>
    <w:rsid w:val="009721AE"/>
    <w:rsid w:val="009807B9"/>
    <w:rsid w:val="009924AF"/>
    <w:rsid w:val="00995D11"/>
    <w:rsid w:val="009979BA"/>
    <w:rsid w:val="009A4985"/>
    <w:rsid w:val="009B33B7"/>
    <w:rsid w:val="009D5ECB"/>
    <w:rsid w:val="009E0851"/>
    <w:rsid w:val="009E7245"/>
    <w:rsid w:val="009F7C24"/>
    <w:rsid w:val="00A12739"/>
    <w:rsid w:val="00A24026"/>
    <w:rsid w:val="00A35825"/>
    <w:rsid w:val="00A41498"/>
    <w:rsid w:val="00A528B4"/>
    <w:rsid w:val="00A53B4E"/>
    <w:rsid w:val="00A60BBD"/>
    <w:rsid w:val="00A646C2"/>
    <w:rsid w:val="00A97E78"/>
    <w:rsid w:val="00AA6342"/>
    <w:rsid w:val="00AB2E83"/>
    <w:rsid w:val="00AB7A08"/>
    <w:rsid w:val="00AC355D"/>
    <w:rsid w:val="00AF411B"/>
    <w:rsid w:val="00B11FC2"/>
    <w:rsid w:val="00B14B1B"/>
    <w:rsid w:val="00B16C80"/>
    <w:rsid w:val="00B17FB2"/>
    <w:rsid w:val="00B257F2"/>
    <w:rsid w:val="00B42748"/>
    <w:rsid w:val="00B66799"/>
    <w:rsid w:val="00B9711D"/>
    <w:rsid w:val="00BB6D42"/>
    <w:rsid w:val="00BD76CE"/>
    <w:rsid w:val="00BE7BF6"/>
    <w:rsid w:val="00C00462"/>
    <w:rsid w:val="00C02D78"/>
    <w:rsid w:val="00C13D82"/>
    <w:rsid w:val="00C35DB8"/>
    <w:rsid w:val="00C42D8C"/>
    <w:rsid w:val="00C559B2"/>
    <w:rsid w:val="00C65924"/>
    <w:rsid w:val="00C67F9E"/>
    <w:rsid w:val="00C92F97"/>
    <w:rsid w:val="00CA52DB"/>
    <w:rsid w:val="00CB7EFD"/>
    <w:rsid w:val="00CF34CC"/>
    <w:rsid w:val="00D16264"/>
    <w:rsid w:val="00D2496C"/>
    <w:rsid w:val="00D26397"/>
    <w:rsid w:val="00D42BAD"/>
    <w:rsid w:val="00D44326"/>
    <w:rsid w:val="00D539C5"/>
    <w:rsid w:val="00D65094"/>
    <w:rsid w:val="00D721CA"/>
    <w:rsid w:val="00D85434"/>
    <w:rsid w:val="00DB046D"/>
    <w:rsid w:val="00DB5AAF"/>
    <w:rsid w:val="00DE5E73"/>
    <w:rsid w:val="00DE6408"/>
    <w:rsid w:val="00E035A3"/>
    <w:rsid w:val="00E301A6"/>
    <w:rsid w:val="00E42162"/>
    <w:rsid w:val="00E43142"/>
    <w:rsid w:val="00E61B86"/>
    <w:rsid w:val="00E63D22"/>
    <w:rsid w:val="00EA4256"/>
    <w:rsid w:val="00EC76C8"/>
    <w:rsid w:val="00EE3CF8"/>
    <w:rsid w:val="00EE5D56"/>
    <w:rsid w:val="00EE6E46"/>
    <w:rsid w:val="00EF1267"/>
    <w:rsid w:val="00EF4546"/>
    <w:rsid w:val="00F0727B"/>
    <w:rsid w:val="00F12A1A"/>
    <w:rsid w:val="00F255A5"/>
    <w:rsid w:val="00F312EE"/>
    <w:rsid w:val="00F366A8"/>
    <w:rsid w:val="00F37E5F"/>
    <w:rsid w:val="00F4007F"/>
    <w:rsid w:val="00F4750B"/>
    <w:rsid w:val="00F65950"/>
    <w:rsid w:val="00F83B28"/>
    <w:rsid w:val="00FA23C1"/>
    <w:rsid w:val="00FE608E"/>
    <w:rsid w:val="00FE6BD8"/>
    <w:rsid w:val="00FF0492"/>
    <w:rsid w:val="00FF0C1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B3475"/>
  <w15:docId w15:val="{BF06B118-3B25-4473-8E4B-3662327F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EE6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C263B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9E0851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</w:style>
  <w:style w:type="character" w:styleId="Platshllartext">
    <w:name w:val="Placeholder Text"/>
    <w:basedOn w:val="Standardstycketeckensnitt"/>
    <w:uiPriority w:val="99"/>
    <w:semiHidden/>
    <w:rsid w:val="000A0B3D"/>
    <w:rPr>
      <w:color w:val="808080"/>
    </w:rPr>
  </w:style>
  <w:style w:type="character" w:customStyle="1" w:styleId="Formatmall1">
    <w:name w:val="Formatmall1"/>
    <w:basedOn w:val="Standardstycketeckensnitt"/>
    <w:rsid w:val="005F4D2A"/>
    <w:rPr>
      <w:rFonts w:asciiTheme="minorHAnsi" w:hAnsiTheme="minorHAnsi"/>
      <w:b/>
      <w:sz w:val="24"/>
    </w:rPr>
  </w:style>
  <w:style w:type="character" w:customStyle="1" w:styleId="Formatmall2">
    <w:name w:val="Formatmall2"/>
    <w:basedOn w:val="Standardstycketeckensnitt"/>
    <w:rsid w:val="005F4D2A"/>
    <w:rPr>
      <w:rFonts w:ascii="Arial" w:hAnsi="Arial"/>
      <w:sz w:val="24"/>
    </w:rPr>
  </w:style>
  <w:style w:type="character" w:customStyle="1" w:styleId="Formatmall3">
    <w:name w:val="Formatmall3"/>
    <w:basedOn w:val="Standardstycketeckensnitt"/>
    <w:rsid w:val="005F4D2A"/>
    <w:rPr>
      <w:rFonts w:ascii="Arial" w:hAnsi="Arial"/>
      <w:b/>
      <w:sz w:val="24"/>
    </w:rPr>
  </w:style>
  <w:style w:type="character" w:customStyle="1" w:styleId="Arial9FET">
    <w:name w:val="Arial 9 FET"/>
    <w:basedOn w:val="Standardstycketeckensnitt"/>
    <w:rsid w:val="00F366A8"/>
    <w:rPr>
      <w:rFonts w:ascii="Arial" w:hAnsi="Arial"/>
      <w:b/>
      <w:sz w:val="18"/>
    </w:rPr>
  </w:style>
  <w:style w:type="character" w:customStyle="1" w:styleId="Arial9svart">
    <w:name w:val="Arial 9 svart"/>
    <w:basedOn w:val="Standardstycketeckensnitt"/>
    <w:rsid w:val="00365155"/>
    <w:rPr>
      <w:rFonts w:ascii="Arial" w:hAnsi="Arial"/>
      <w:sz w:val="18"/>
    </w:rPr>
  </w:style>
  <w:style w:type="character" w:customStyle="1" w:styleId="Formatmall4">
    <w:name w:val="Formatmall4"/>
    <w:basedOn w:val="Standardstycketeckensnitt"/>
    <w:uiPriority w:val="1"/>
    <w:rsid w:val="008D0C7F"/>
  </w:style>
  <w:style w:type="character" w:customStyle="1" w:styleId="Rubrik2Char">
    <w:name w:val="Rubrik 2 Char"/>
    <w:basedOn w:val="Standardstycketeckensnitt"/>
    <w:link w:val="Rubrik2"/>
    <w:rsid w:val="004C263B"/>
    <w:rPr>
      <w:rFonts w:ascii="Arial" w:hAnsi="Arial" w:cs="Arial"/>
      <w:b/>
      <w:bCs/>
      <w:iCs/>
      <w:sz w:val="24"/>
      <w:szCs w:val="28"/>
    </w:rPr>
  </w:style>
  <w:style w:type="paragraph" w:styleId="Liststycke">
    <w:name w:val="List Paragraph"/>
    <w:basedOn w:val="Normal"/>
    <w:uiPriority w:val="34"/>
    <w:rsid w:val="004C263B"/>
    <w:pPr>
      <w:ind w:left="720"/>
      <w:contextualSpacing/>
    </w:pPr>
    <w:rPr>
      <w:rFonts w:ascii="Georgia" w:hAnsi="Georgia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EE6E4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http://nypsservice.tillvaxtverket.se/images/regx/logo_regx_left_color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NJOH\LOKALA~1\Temp\Medfinansieringsintyg%20offentlig_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Medfinansieringsintyg offentlig__2</Template>
  <TotalTime>5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Spider AB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creator>Sandra  Zakrisson</dc:creator>
  <cp:lastModifiedBy>Hallberg Anna - KOMF - Medie- och webbenhet</cp:lastModifiedBy>
  <cp:revision>2</cp:revision>
  <cp:lastPrinted>2015-07-08T09:11:00Z</cp:lastPrinted>
  <dcterms:created xsi:type="dcterms:W3CDTF">2022-05-20T12:28:00Z</dcterms:created>
  <dcterms:modified xsi:type="dcterms:W3CDTF">2022-05-20T12:28:00Z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-2109022343</vt:i4>
  </property>
  <property fmtid="{D5CDD505-2E9C-101B-9397-08002B2CF9AE}" pid="3" name="_NewReviewCycle">
    <vt:lpwstr/>
  </property>
  <property fmtid="{D5CDD505-2E9C-101B-9397-08002B2CF9AE}" pid="4" name="_EmailSubject">
    <vt:lpwstr>Projektmedel - webb</vt:lpwstr>
  </property>
  <property fmtid="{D5CDD505-2E9C-101B-9397-08002B2CF9AE}" pid="5" name="_AuthorEmail">
    <vt:lpwstr>asa.axelson@regiongavleborg.se</vt:lpwstr>
  </property>
  <property fmtid="{D5CDD505-2E9C-101B-9397-08002B2CF9AE}" pid="6" name="_AuthorEmailDisplayName">
    <vt:lpwstr>Axelson Åsa - RUTVF - Finansiering och strategi</vt:lpwstr>
  </property>
  <property fmtid="{D5CDD505-2E9C-101B-9397-08002B2CF9AE}" pid="7" name="_ReviewingToolsShownOnce">
    <vt:lpwstr/>
  </property>
</Properties>
</file>